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 1 ตำบลม่วงเตี้ย อำเภอแม่ลาน จังหวัดปัตตานี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